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43001-218/2020</w:t>
            </w:r>
            <w:r w:rsidR="002B36A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225BA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A-70/20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5630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R3-660, odsek 1342 Dolenjci – Adlešiči – Žuniči od km 4.900 in km 8.700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JN004547/2020-B01 - A-70/20; Rekonstrukcija ceste R3-660, odsek 1342 Dolenjci Adlešiči Žuniči od km 4,900 in km 8,700, datum objave: 17.07.2020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Datu</w:t>
      </w:r>
      <w:r w:rsidR="000650B2">
        <w:rPr>
          <w:rFonts w:ascii="Tahoma" w:hAnsi="Tahoma" w:cs="Tahoma"/>
          <w:b/>
          <w:color w:val="333333"/>
          <w:sz w:val="22"/>
          <w:szCs w:val="22"/>
        </w:rPr>
        <w:t>m prejema: 30.07.2020   15</w:t>
      </w:r>
      <w:r w:rsidRPr="002B36A1">
        <w:rPr>
          <w:rFonts w:ascii="Tahoma" w:hAnsi="Tahoma" w:cs="Tahoma"/>
          <w:b/>
          <w:color w:val="333333"/>
          <w:sz w:val="22"/>
          <w:szCs w:val="22"/>
        </w:rPr>
        <w:t>:</w:t>
      </w:r>
      <w:r w:rsidR="00B225BA">
        <w:rPr>
          <w:rFonts w:ascii="Tahoma" w:hAnsi="Tahoma" w:cs="Tahoma"/>
          <w:b/>
          <w:color w:val="333333"/>
          <w:sz w:val="22"/>
          <w:szCs w:val="22"/>
        </w:rPr>
        <w:t>19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B225BA" w:rsidRDefault="00B225BA" w:rsidP="00B225B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proofErr w:type="spellStart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Odvodnavanje</w:t>
      </w:r>
      <w:proofErr w:type="spellEnd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, drenaže, pozicije 23-25; prosim za načrt izvedbe drenaže (nejasen popis)!</w:t>
      </w:r>
      <w:r w:rsidRPr="00B225BA">
        <w:rPr>
          <w:rFonts w:ascii="Tahoma" w:hAnsi="Tahoma" w:cs="Tahoma"/>
          <w:color w:val="333333"/>
          <w:sz w:val="22"/>
          <w:szCs w:val="22"/>
        </w:rPr>
        <w:br/>
      </w:r>
      <w:r w:rsidRPr="00B225BA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Odvodnavanje</w:t>
      </w:r>
      <w:proofErr w:type="spellEnd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, drenaže, </w:t>
      </w:r>
      <w:proofErr w:type="spellStart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vtočne</w:t>
      </w:r>
      <w:proofErr w:type="spellEnd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-iztočne glave, pozicija 30; prosim za načrt izvedbe - izdelave ravne </w:t>
      </w:r>
      <w:proofErr w:type="spellStart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vtočne</w:t>
      </w:r>
      <w:proofErr w:type="spellEnd"/>
      <w:r w:rsidRPr="00B225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in iztočne glave prepusta krožnega prereza fi 40 cm, v nagibu teren !</w:t>
      </w:r>
      <w:r w:rsidRPr="00B225BA">
        <w:rPr>
          <w:rFonts w:ascii="Tahoma" w:hAnsi="Tahoma" w:cs="Tahoma"/>
          <w:color w:val="333333"/>
          <w:sz w:val="22"/>
          <w:szCs w:val="22"/>
        </w:rPr>
        <w:br/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C6AF4" w:rsidRPr="006C6AF4" w:rsidRDefault="006C6AF4" w:rsidP="006C6AF4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sz w:val="22"/>
        </w:rPr>
      </w:pPr>
      <w:r w:rsidRPr="006C6AF4">
        <w:rPr>
          <w:sz w:val="22"/>
        </w:rPr>
        <w:t xml:space="preserve">Razpisni  dokumentaciji je dodana skica </w:t>
      </w:r>
      <w:proofErr w:type="spellStart"/>
      <w:r w:rsidRPr="006C6AF4">
        <w:rPr>
          <w:sz w:val="22"/>
        </w:rPr>
        <w:t>vtočno</w:t>
      </w:r>
      <w:proofErr w:type="spellEnd"/>
      <w:r w:rsidRPr="006C6AF4">
        <w:rPr>
          <w:sz w:val="22"/>
        </w:rPr>
        <w:t xml:space="preserve"> – iztočne glave in drenaže. </w:t>
      </w:r>
    </w:p>
    <w:p w:rsidR="00E813F4" w:rsidRPr="00A9293C" w:rsidRDefault="00E813F4" w:rsidP="006C6AF4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0A" w:rsidRDefault="0035630A">
      <w:r>
        <w:separator/>
      </w:r>
    </w:p>
  </w:endnote>
  <w:endnote w:type="continuationSeparator" w:id="0">
    <w:p w:rsidR="0035630A" w:rsidRDefault="003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57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5630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0A" w:rsidRDefault="0035630A">
      <w:r>
        <w:separator/>
      </w:r>
    </w:p>
  </w:footnote>
  <w:footnote w:type="continuationSeparator" w:id="0">
    <w:p w:rsidR="0035630A" w:rsidRDefault="0035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5630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A"/>
    <w:rsid w:val="000646A9"/>
    <w:rsid w:val="000650B2"/>
    <w:rsid w:val="000E2508"/>
    <w:rsid w:val="001836BB"/>
    <w:rsid w:val="00216549"/>
    <w:rsid w:val="002507C2"/>
    <w:rsid w:val="00290551"/>
    <w:rsid w:val="00294B7C"/>
    <w:rsid w:val="002B36A1"/>
    <w:rsid w:val="003133A6"/>
    <w:rsid w:val="003560E2"/>
    <w:rsid w:val="0035630A"/>
    <w:rsid w:val="003579C0"/>
    <w:rsid w:val="00424A5A"/>
    <w:rsid w:val="0044323F"/>
    <w:rsid w:val="004B34B5"/>
    <w:rsid w:val="00556816"/>
    <w:rsid w:val="00634B0D"/>
    <w:rsid w:val="00637BE6"/>
    <w:rsid w:val="006C6AF4"/>
    <w:rsid w:val="009B071D"/>
    <w:rsid w:val="009B1FD9"/>
    <w:rsid w:val="009E57A3"/>
    <w:rsid w:val="00A05C73"/>
    <w:rsid w:val="00A17575"/>
    <w:rsid w:val="00AD3747"/>
    <w:rsid w:val="00B225B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9D33F6"/>
  <w15:chartTrackingRefBased/>
  <w15:docId w15:val="{846710A3-DE89-4158-9DF1-B236C1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2020-07-31T04:43:00Z</cp:lastPrinted>
  <dcterms:created xsi:type="dcterms:W3CDTF">2020-07-31T04:44:00Z</dcterms:created>
  <dcterms:modified xsi:type="dcterms:W3CDTF">2020-07-31T09:27:00Z</dcterms:modified>
</cp:coreProperties>
</file>